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6" w:rsidRPr="005C5691" w:rsidRDefault="00690B96" w:rsidP="005C5691">
      <w:pPr>
        <w:jc w:val="center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Верх-Исетском районе города </w:t>
      </w:r>
      <w:r w:rsidRPr="005C5691">
        <w:rPr>
          <w:rFonts w:ascii="Times New Roman" w:hAnsi="Times New Roman"/>
          <w:sz w:val="28"/>
          <w:szCs w:val="28"/>
        </w:rPr>
        <w:t>Екатеринбург</w:t>
      </w:r>
      <w:r>
        <w:rPr>
          <w:rFonts w:ascii="Times New Roman" w:hAnsi="Times New Roman"/>
          <w:sz w:val="28"/>
          <w:szCs w:val="28"/>
        </w:rPr>
        <w:t>а</w:t>
      </w:r>
      <w:r w:rsidRPr="005C5691">
        <w:rPr>
          <w:rFonts w:ascii="Times New Roman" w:hAnsi="Times New Roman"/>
          <w:sz w:val="28"/>
          <w:szCs w:val="28"/>
        </w:rPr>
        <w:t xml:space="preserve"> началось проведение областного профилактического мероприятия «Горка»</w:t>
      </w:r>
      <w:r>
        <w:rPr>
          <w:rFonts w:ascii="Times New Roman" w:hAnsi="Times New Roman"/>
          <w:sz w:val="28"/>
          <w:szCs w:val="28"/>
        </w:rPr>
        <w:t xml:space="preserve"> (фото)</w:t>
      </w:r>
    </w:p>
    <w:p w:rsidR="00690B96" w:rsidRDefault="00690B96" w:rsidP="005C5691"/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Госавтоинспекции уже </w:t>
      </w:r>
      <w:r w:rsidRPr="005C5691">
        <w:rPr>
          <w:rFonts w:ascii="Times New Roman" w:hAnsi="Times New Roman"/>
          <w:sz w:val="28"/>
          <w:szCs w:val="28"/>
        </w:rPr>
        <w:t>выявляют опасные горки и призывают граждан сообщать в органы внутренних дел об обнаружении таких мест.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04</w:t>
      </w:r>
      <w:r w:rsidRPr="005C569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5C5691">
        <w:rPr>
          <w:rFonts w:ascii="Times New Roman" w:hAnsi="Times New Roman"/>
          <w:sz w:val="28"/>
          <w:szCs w:val="28"/>
        </w:rPr>
        <w:t>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</w:t>
      </w:r>
      <w:r>
        <w:rPr>
          <w:rFonts w:ascii="Times New Roman" w:hAnsi="Times New Roman"/>
          <w:sz w:val="28"/>
          <w:szCs w:val="28"/>
        </w:rPr>
        <w:t>ых горок на территории областного центра.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31176A">
        <w:rPr>
          <w:rFonts w:ascii="Times New Roman" w:hAnsi="Times New Roman"/>
          <w:color w:val="000000"/>
          <w:sz w:val="28"/>
          <w:szCs w:val="28"/>
        </w:rPr>
        <w:t>ликвидировано 78 опасных горок и скатов. Активное</w:t>
      </w:r>
      <w:r w:rsidRPr="005C5691">
        <w:rPr>
          <w:rFonts w:ascii="Times New Roman" w:hAnsi="Times New Roman"/>
          <w:sz w:val="28"/>
          <w:szCs w:val="28"/>
        </w:rPr>
        <w:t xml:space="preserve"> участие в профилактической работе принимают  участковые уполномоченные полиции и инспекто</w:t>
      </w:r>
      <w:r>
        <w:rPr>
          <w:rFonts w:ascii="Times New Roman" w:hAnsi="Times New Roman"/>
          <w:sz w:val="28"/>
          <w:szCs w:val="28"/>
        </w:rPr>
        <w:t>ры по делам несовершеннолетних.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>Сообщить о таких опасных местах могут и граждане, для этого надо позвонить по телефону: 263-19-</w:t>
      </w:r>
      <w:r>
        <w:rPr>
          <w:rFonts w:ascii="Times New Roman" w:hAnsi="Times New Roman"/>
          <w:sz w:val="28"/>
          <w:szCs w:val="28"/>
        </w:rPr>
        <w:t>02</w:t>
      </w:r>
      <w:r w:rsidRPr="005C5691">
        <w:rPr>
          <w:rFonts w:ascii="Times New Roman" w:hAnsi="Times New Roman"/>
          <w:sz w:val="28"/>
          <w:szCs w:val="28"/>
        </w:rPr>
        <w:t xml:space="preserve"> или в местную управляющую компанию, специалисты которой ликвидируют спуски противогололедными материалами. По указанным адресам выезжает спецтехника и горки </w:t>
      </w:r>
      <w:r>
        <w:rPr>
          <w:rFonts w:ascii="Times New Roman" w:hAnsi="Times New Roman"/>
          <w:sz w:val="28"/>
          <w:szCs w:val="28"/>
        </w:rPr>
        <w:t>засыпаются пескосоляной смесью.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еще до начала мероприятия коммунальными службами по инициативе сотрудников Госавтоинспекции засыпана горка по адресу: улица Репина,21.  Склон этой горки выходит на проезжую часть дороги и с ней постоянно катаются дети близлежащих домов. В связи с чем, п</w:t>
      </w:r>
      <w:r w:rsidRPr="005C5691">
        <w:rPr>
          <w:rFonts w:ascii="Times New Roman" w:hAnsi="Times New Roman"/>
          <w:sz w:val="28"/>
          <w:szCs w:val="28"/>
        </w:rPr>
        <w:t>росим родителей  контролировать досуг своих детей, а также самим пресекать подобное опасное катание.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«Горка» продлится до 01 марта 2018 года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пропаганды ГИБДД УМВД России по г. Екатеринбургу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Default="00690B96" w:rsidP="005C5691">
      <w:bookmarkStart w:id="0" w:name="_GoBack"/>
      <w:bookmarkEnd w:id="0"/>
    </w:p>
    <w:p w:rsidR="00690B96" w:rsidRDefault="00690B96" w:rsidP="005C5691"/>
    <w:p w:rsidR="00690B96" w:rsidRDefault="00690B96" w:rsidP="005C5691"/>
    <w:sectPr w:rsidR="00690B96" w:rsidSect="00BA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61"/>
    <w:rsid w:val="00047120"/>
    <w:rsid w:val="0031176A"/>
    <w:rsid w:val="00542A2D"/>
    <w:rsid w:val="005C5691"/>
    <w:rsid w:val="00674B61"/>
    <w:rsid w:val="00690B96"/>
    <w:rsid w:val="00696672"/>
    <w:rsid w:val="006A640A"/>
    <w:rsid w:val="00AC0E02"/>
    <w:rsid w:val="00BA446A"/>
    <w:rsid w:val="00E737D2"/>
    <w:rsid w:val="00EE0A00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pro1</cp:lastModifiedBy>
  <cp:revision>5</cp:revision>
  <dcterms:created xsi:type="dcterms:W3CDTF">2017-12-03T15:13:00Z</dcterms:created>
  <dcterms:modified xsi:type="dcterms:W3CDTF">2017-12-04T04:58:00Z</dcterms:modified>
</cp:coreProperties>
</file>